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EA" w:rsidRPr="00C81A22" w:rsidRDefault="006D3DEA" w:rsidP="00C81A22">
      <w:pPr>
        <w:jc w:val="center"/>
        <w:rPr>
          <w:rFonts w:eastAsia="楷体_GB2312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“</w:t>
      </w:r>
      <w:r>
        <w:rPr>
          <w:rFonts w:ascii="黑体" w:eastAsia="黑体" w:hAnsi="黑体" w:cs="黑体"/>
          <w:b/>
          <w:sz w:val="36"/>
          <w:szCs w:val="36"/>
        </w:rPr>
        <w:t>IKA</w:t>
      </w:r>
      <w:r>
        <w:rPr>
          <w:rFonts w:ascii="宋体" w:hAnsi="宋体" w:cs="宋体" w:hint="eastAsia"/>
          <w:b/>
          <w:sz w:val="36"/>
          <w:szCs w:val="36"/>
          <w:vertAlign w:val="superscript"/>
        </w:rPr>
        <w:t>®</w:t>
      </w:r>
      <w:r>
        <w:rPr>
          <w:rFonts w:ascii="黑体" w:eastAsia="黑体" w:hAnsi="黑体" w:cs="黑体" w:hint="eastAsia"/>
          <w:b/>
          <w:sz w:val="36"/>
          <w:szCs w:val="36"/>
        </w:rPr>
        <w:t>研究生创新奖学金”（</w:t>
      </w:r>
      <w:r>
        <w:rPr>
          <w:rFonts w:ascii="黑体" w:eastAsia="黑体" w:hAnsi="黑体" w:cs="黑体"/>
          <w:b/>
          <w:sz w:val="36"/>
          <w:szCs w:val="36"/>
        </w:rPr>
        <w:t>2014</w:t>
      </w:r>
      <w:r>
        <w:rPr>
          <w:rFonts w:ascii="黑体" w:eastAsia="黑体" w:hAnsi="黑体" w:cs="黑体" w:hint="eastAsia"/>
          <w:b/>
          <w:sz w:val="36"/>
          <w:szCs w:val="36"/>
        </w:rPr>
        <w:t>年）”</w:t>
      </w:r>
      <w:r w:rsidRPr="00C81A22">
        <w:rPr>
          <w:rFonts w:hint="eastAsia"/>
          <w:b/>
          <w:sz w:val="36"/>
          <w:szCs w:val="36"/>
        </w:rPr>
        <w:t>申报表</w:t>
      </w:r>
    </w:p>
    <w:tbl>
      <w:tblPr>
        <w:tblW w:w="1062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857"/>
        <w:gridCol w:w="1082"/>
        <w:gridCol w:w="1087"/>
        <w:gridCol w:w="1253"/>
        <w:gridCol w:w="2403"/>
        <w:gridCol w:w="1588"/>
      </w:tblGrid>
      <w:tr w:rsidR="006D3DEA" w:rsidTr="004E45AC">
        <w:trPr>
          <w:cantSplit/>
          <w:trHeight w:val="613"/>
        </w:trPr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6D3DEA" w:rsidRDefault="006D3DEA" w:rsidP="007D54CC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588" w:type="dxa"/>
            <w:vMerge w:val="restart"/>
            <w:tcBorders>
              <w:top w:val="double" w:sz="4" w:space="0" w:color="auto"/>
            </w:tcBorders>
          </w:tcPr>
          <w:p w:rsidR="006D3DEA" w:rsidRDefault="006D3DEA" w:rsidP="007D54CC"/>
          <w:p w:rsidR="006D3DEA" w:rsidRDefault="006D3DEA" w:rsidP="00C81A22">
            <w:pPr>
              <w:jc w:val="center"/>
            </w:pPr>
            <w:r>
              <w:rPr>
                <w:rFonts w:hint="eastAsia"/>
              </w:rPr>
              <w:t>二寸</w:t>
            </w:r>
          </w:p>
          <w:p w:rsidR="006D3DEA" w:rsidRDefault="006D3DEA" w:rsidP="00C81A22">
            <w:pPr>
              <w:jc w:val="center"/>
            </w:pPr>
          </w:p>
          <w:p w:rsidR="006D3DEA" w:rsidRDefault="006D3DEA" w:rsidP="00C81A22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6D3DEA" w:rsidRDefault="006D3DEA" w:rsidP="00C81A22">
            <w:pPr>
              <w:jc w:val="center"/>
            </w:pPr>
          </w:p>
          <w:p w:rsidR="006D3DEA" w:rsidRDefault="006D3DEA" w:rsidP="00C81A22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D3DEA" w:rsidTr="004E45AC">
        <w:trPr>
          <w:cantSplit/>
          <w:trHeight w:val="607"/>
        </w:trPr>
        <w:tc>
          <w:tcPr>
            <w:tcW w:w="1350" w:type="dxa"/>
            <w:vAlign w:val="center"/>
          </w:tcPr>
          <w:p w:rsidR="006D3DEA" w:rsidRDefault="006D3DEA" w:rsidP="007D54CC">
            <w:pPr>
              <w:jc w:val="center"/>
            </w:pPr>
            <w:r>
              <w:rPr>
                <w:rFonts w:hint="eastAsia"/>
                <w:b/>
              </w:rPr>
              <w:t>籍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857" w:type="dxa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1082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087" w:type="dxa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1253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身体状况</w:t>
            </w:r>
          </w:p>
        </w:tc>
        <w:tc>
          <w:tcPr>
            <w:tcW w:w="2403" w:type="dxa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1588" w:type="dxa"/>
            <w:vMerge/>
          </w:tcPr>
          <w:p w:rsidR="006D3DEA" w:rsidRDefault="006D3DEA" w:rsidP="007D54CC"/>
        </w:tc>
      </w:tr>
      <w:tr w:rsidR="006D3DEA" w:rsidTr="004E45AC">
        <w:trPr>
          <w:cantSplit/>
          <w:trHeight w:val="596"/>
        </w:trPr>
        <w:tc>
          <w:tcPr>
            <w:tcW w:w="1350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857" w:type="dxa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1082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1087" w:type="dxa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1253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2403" w:type="dxa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1588" w:type="dxa"/>
            <w:vMerge/>
          </w:tcPr>
          <w:p w:rsidR="006D3DEA" w:rsidRDefault="006D3DEA" w:rsidP="007D54CC"/>
        </w:tc>
      </w:tr>
      <w:tr w:rsidR="006D3DEA" w:rsidTr="004E45AC">
        <w:trPr>
          <w:trHeight w:val="475"/>
        </w:trPr>
        <w:tc>
          <w:tcPr>
            <w:tcW w:w="1350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本科学校</w:t>
            </w:r>
          </w:p>
        </w:tc>
        <w:tc>
          <w:tcPr>
            <w:tcW w:w="1857" w:type="dxa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1082" w:type="dxa"/>
            <w:vAlign w:val="center"/>
          </w:tcPr>
          <w:p w:rsidR="006D3DEA" w:rsidRDefault="006D3DEA" w:rsidP="007D54CC">
            <w:pPr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087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6D3DEA" w:rsidRDefault="006D3DEA" w:rsidP="008D12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曾任职务</w:t>
            </w:r>
          </w:p>
        </w:tc>
        <w:tc>
          <w:tcPr>
            <w:tcW w:w="2403" w:type="dxa"/>
            <w:vAlign w:val="center"/>
          </w:tcPr>
          <w:p w:rsidR="006D3DEA" w:rsidRDefault="006D3DEA" w:rsidP="007D54CC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6D3DEA" w:rsidRDefault="006D3DEA" w:rsidP="007D54CC">
            <w:pPr>
              <w:jc w:val="center"/>
              <w:rPr>
                <w:sz w:val="24"/>
              </w:rPr>
            </w:pPr>
          </w:p>
        </w:tc>
      </w:tr>
      <w:tr w:rsidR="006D3DEA" w:rsidTr="004E45AC">
        <w:trPr>
          <w:trHeight w:val="601"/>
        </w:trPr>
        <w:tc>
          <w:tcPr>
            <w:tcW w:w="1350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939" w:type="dxa"/>
            <w:gridSpan w:val="2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3991" w:type="dxa"/>
            <w:gridSpan w:val="2"/>
            <w:vAlign w:val="center"/>
          </w:tcPr>
          <w:p w:rsidR="006D3DEA" w:rsidRDefault="006D3DEA" w:rsidP="00C81A22">
            <w:pPr>
              <w:jc w:val="center"/>
            </w:pPr>
          </w:p>
        </w:tc>
      </w:tr>
      <w:tr w:rsidR="006D3DEA" w:rsidTr="004E45AC">
        <w:trPr>
          <w:cantSplit/>
          <w:trHeight w:val="535"/>
        </w:trPr>
        <w:tc>
          <w:tcPr>
            <w:tcW w:w="1350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应毕业时间</w:t>
            </w:r>
          </w:p>
        </w:tc>
        <w:tc>
          <w:tcPr>
            <w:tcW w:w="2939" w:type="dxa"/>
            <w:gridSpan w:val="2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现任职务</w:t>
            </w:r>
            <w:bookmarkStart w:id="0" w:name="_GoBack"/>
            <w:bookmarkEnd w:id="0"/>
          </w:p>
        </w:tc>
        <w:tc>
          <w:tcPr>
            <w:tcW w:w="3991" w:type="dxa"/>
            <w:gridSpan w:val="2"/>
          </w:tcPr>
          <w:p w:rsidR="006D3DEA" w:rsidRDefault="006D3DEA" w:rsidP="007D54CC">
            <w:pPr>
              <w:jc w:val="center"/>
            </w:pPr>
          </w:p>
        </w:tc>
      </w:tr>
      <w:tr w:rsidR="006D3DEA" w:rsidTr="004E45AC">
        <w:trPr>
          <w:cantSplit/>
          <w:trHeight w:val="520"/>
        </w:trPr>
        <w:tc>
          <w:tcPr>
            <w:tcW w:w="1350" w:type="dxa"/>
            <w:vMerge w:val="restart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实验室地址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3991" w:type="dxa"/>
            <w:gridSpan w:val="2"/>
          </w:tcPr>
          <w:p w:rsidR="006D3DEA" w:rsidRDefault="006D3DEA" w:rsidP="007D54CC">
            <w:pPr>
              <w:jc w:val="center"/>
            </w:pPr>
          </w:p>
        </w:tc>
      </w:tr>
      <w:tr w:rsidR="006D3DEA" w:rsidTr="004E45AC">
        <w:trPr>
          <w:cantSplit/>
          <w:trHeight w:val="554"/>
        </w:trPr>
        <w:tc>
          <w:tcPr>
            <w:tcW w:w="1350" w:type="dxa"/>
            <w:vMerge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</w:p>
        </w:tc>
        <w:tc>
          <w:tcPr>
            <w:tcW w:w="2939" w:type="dxa"/>
            <w:gridSpan w:val="2"/>
            <w:vMerge/>
            <w:vAlign w:val="center"/>
          </w:tcPr>
          <w:p w:rsidR="006D3DEA" w:rsidRDefault="006D3DEA" w:rsidP="007D54CC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991" w:type="dxa"/>
            <w:gridSpan w:val="2"/>
            <w:vAlign w:val="center"/>
          </w:tcPr>
          <w:p w:rsidR="006D3DEA" w:rsidRDefault="006D3DEA" w:rsidP="007D54CC">
            <w:pPr>
              <w:jc w:val="center"/>
            </w:pPr>
          </w:p>
        </w:tc>
      </w:tr>
      <w:tr w:rsidR="006D3DEA" w:rsidTr="008D12FE">
        <w:trPr>
          <w:trHeight w:val="1457"/>
        </w:trPr>
        <w:tc>
          <w:tcPr>
            <w:tcW w:w="1350" w:type="dxa"/>
            <w:vAlign w:val="center"/>
          </w:tcPr>
          <w:p w:rsidR="006D3DEA" w:rsidRDefault="006D3DEA" w:rsidP="007D54CC">
            <w:pPr>
              <w:jc w:val="center"/>
            </w:pPr>
            <w:r>
              <w:rPr>
                <w:rFonts w:hint="eastAsia"/>
                <w:b/>
              </w:rPr>
              <w:t>教育经历</w:t>
            </w:r>
          </w:p>
        </w:tc>
        <w:tc>
          <w:tcPr>
            <w:tcW w:w="9270" w:type="dxa"/>
            <w:gridSpan w:val="6"/>
            <w:vAlign w:val="center"/>
          </w:tcPr>
          <w:p w:rsidR="006D3DEA" w:rsidRDefault="006D3DEA" w:rsidP="007D54CC">
            <w:pPr>
              <w:spacing w:line="360" w:lineRule="auto"/>
            </w:pPr>
          </w:p>
        </w:tc>
      </w:tr>
      <w:tr w:rsidR="006D3DEA" w:rsidTr="004E45AC">
        <w:trPr>
          <w:trHeight w:val="2640"/>
        </w:trPr>
        <w:tc>
          <w:tcPr>
            <w:tcW w:w="1350" w:type="dxa"/>
            <w:vAlign w:val="center"/>
          </w:tcPr>
          <w:p w:rsidR="006D3DEA" w:rsidRDefault="006D3DEA" w:rsidP="00262E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</w:t>
            </w:r>
          </w:p>
          <w:p w:rsidR="006D3DEA" w:rsidRDefault="006D3DEA" w:rsidP="00262E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</w:t>
            </w:r>
          </w:p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  <w:p w:rsidR="006D3DEA" w:rsidRDefault="006D3DEA" w:rsidP="007D54CC">
            <w:pPr>
              <w:jc w:val="center"/>
            </w:pPr>
            <w:r>
              <w:rPr>
                <w:rFonts w:hint="eastAsia"/>
                <w:b/>
              </w:rPr>
              <w:t>（请注明本人位次）</w:t>
            </w:r>
          </w:p>
        </w:tc>
        <w:tc>
          <w:tcPr>
            <w:tcW w:w="9270" w:type="dxa"/>
            <w:gridSpan w:val="6"/>
            <w:vAlign w:val="center"/>
          </w:tcPr>
          <w:p w:rsidR="006D3DEA" w:rsidRDefault="006D3DEA" w:rsidP="007D54CC">
            <w:pPr>
              <w:spacing w:line="360" w:lineRule="auto"/>
            </w:pPr>
          </w:p>
        </w:tc>
      </w:tr>
      <w:tr w:rsidR="006D3DEA" w:rsidTr="008D12FE">
        <w:trPr>
          <w:trHeight w:val="1250"/>
        </w:trPr>
        <w:tc>
          <w:tcPr>
            <w:tcW w:w="1350" w:type="dxa"/>
            <w:vAlign w:val="center"/>
          </w:tcPr>
          <w:p w:rsidR="006D3DEA" w:rsidRDefault="006D3DEA" w:rsidP="004E45AC">
            <w:pPr>
              <w:jc w:val="center"/>
            </w:pPr>
            <w:r>
              <w:rPr>
                <w:rFonts w:hint="eastAsia"/>
                <w:b/>
              </w:rPr>
              <w:t>研究方向及相关课题</w:t>
            </w:r>
          </w:p>
        </w:tc>
        <w:tc>
          <w:tcPr>
            <w:tcW w:w="9270" w:type="dxa"/>
            <w:gridSpan w:val="6"/>
          </w:tcPr>
          <w:p w:rsidR="006D3DEA" w:rsidRDefault="006D3DEA" w:rsidP="007D54CC">
            <w:pPr>
              <w:spacing w:line="360" w:lineRule="auto"/>
              <w:jc w:val="left"/>
            </w:pPr>
          </w:p>
        </w:tc>
      </w:tr>
      <w:tr w:rsidR="006D3DEA" w:rsidTr="008D12FE">
        <w:trPr>
          <w:trHeight w:val="1205"/>
        </w:trPr>
        <w:tc>
          <w:tcPr>
            <w:tcW w:w="1350" w:type="dxa"/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13"/>
                <w:sz w:val="24"/>
              </w:rPr>
              <w:t>工作意向</w:t>
            </w:r>
          </w:p>
        </w:tc>
        <w:tc>
          <w:tcPr>
            <w:tcW w:w="9270" w:type="dxa"/>
            <w:gridSpan w:val="6"/>
          </w:tcPr>
          <w:p w:rsidR="006D3DEA" w:rsidRDefault="006D3DEA" w:rsidP="007D54CC">
            <w:pPr>
              <w:spacing w:line="400" w:lineRule="atLeast"/>
            </w:pPr>
          </w:p>
        </w:tc>
      </w:tr>
      <w:tr w:rsidR="006D3DEA" w:rsidTr="008D12FE">
        <w:trPr>
          <w:trHeight w:val="1520"/>
        </w:trPr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6D3DEA" w:rsidRDefault="006D3DEA" w:rsidP="007D54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其他荣誉</w:t>
            </w:r>
          </w:p>
          <w:p w:rsidR="006D3DEA" w:rsidRDefault="006D3DEA" w:rsidP="007D54CC">
            <w:pPr>
              <w:jc w:val="center"/>
            </w:pPr>
          </w:p>
        </w:tc>
        <w:tc>
          <w:tcPr>
            <w:tcW w:w="9270" w:type="dxa"/>
            <w:gridSpan w:val="6"/>
            <w:tcBorders>
              <w:bottom w:val="double" w:sz="4" w:space="0" w:color="auto"/>
            </w:tcBorders>
          </w:tcPr>
          <w:p w:rsidR="006D3DEA" w:rsidRDefault="006D3DEA" w:rsidP="007D54CC">
            <w:pPr>
              <w:widowControl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D3DEA" w:rsidRDefault="006D3DEA" w:rsidP="004E45AC">
      <w:pPr>
        <w:rPr>
          <w:rFonts w:ascii="宋体" w:cs="Times New Roman"/>
        </w:rPr>
      </w:pPr>
    </w:p>
    <w:sectPr w:rsidR="006D3DEA" w:rsidSect="00462E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EA" w:rsidRDefault="006D3DEA" w:rsidP="004E45AC">
      <w:pPr>
        <w:spacing w:line="240" w:lineRule="auto"/>
      </w:pPr>
      <w:r>
        <w:separator/>
      </w:r>
    </w:p>
  </w:endnote>
  <w:endnote w:type="continuationSeparator" w:id="0">
    <w:p w:rsidR="006D3DEA" w:rsidRDefault="006D3DEA" w:rsidP="004E4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EA" w:rsidRDefault="006D3DEA" w:rsidP="004E45AC">
      <w:pPr>
        <w:spacing w:line="240" w:lineRule="auto"/>
      </w:pPr>
      <w:r>
        <w:separator/>
      </w:r>
    </w:p>
  </w:footnote>
  <w:footnote w:type="continuationSeparator" w:id="0">
    <w:p w:rsidR="006D3DEA" w:rsidRDefault="006D3DEA" w:rsidP="004E45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E6141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C86D78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638DD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3C60A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D0A326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8F44A6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AA61F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0B8839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5BA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20F2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E6C"/>
    <w:rsid w:val="000A2162"/>
    <w:rsid w:val="00122FE6"/>
    <w:rsid w:val="001300C3"/>
    <w:rsid w:val="00196660"/>
    <w:rsid w:val="0020557D"/>
    <w:rsid w:val="00262E66"/>
    <w:rsid w:val="002D155D"/>
    <w:rsid w:val="00462E6C"/>
    <w:rsid w:val="004A5D49"/>
    <w:rsid w:val="004C5E25"/>
    <w:rsid w:val="004E45AC"/>
    <w:rsid w:val="004E7268"/>
    <w:rsid w:val="00504439"/>
    <w:rsid w:val="005C34C9"/>
    <w:rsid w:val="005E7123"/>
    <w:rsid w:val="00606411"/>
    <w:rsid w:val="006D3DEA"/>
    <w:rsid w:val="0070025A"/>
    <w:rsid w:val="00741E77"/>
    <w:rsid w:val="007D54CC"/>
    <w:rsid w:val="0084779B"/>
    <w:rsid w:val="008D12FE"/>
    <w:rsid w:val="0096656F"/>
    <w:rsid w:val="009D05F9"/>
    <w:rsid w:val="00A101A5"/>
    <w:rsid w:val="00A71F55"/>
    <w:rsid w:val="00A74FC9"/>
    <w:rsid w:val="00B03DF6"/>
    <w:rsid w:val="00B45B98"/>
    <w:rsid w:val="00B572DF"/>
    <w:rsid w:val="00B75AFB"/>
    <w:rsid w:val="00C00C9F"/>
    <w:rsid w:val="00C669D3"/>
    <w:rsid w:val="00C81A22"/>
    <w:rsid w:val="00CC39DE"/>
    <w:rsid w:val="00D56DF2"/>
    <w:rsid w:val="00D61E45"/>
    <w:rsid w:val="00DB736C"/>
    <w:rsid w:val="00EC7D45"/>
    <w:rsid w:val="00F338FB"/>
    <w:rsid w:val="00FB1D4D"/>
    <w:rsid w:val="00FD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2E6C"/>
    <w:pPr>
      <w:widowControl w:val="0"/>
      <w:spacing w:line="240" w:lineRule="atLeast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62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641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6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41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462E6C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unnamed2">
    <w:name w:val="unnamed2"/>
    <w:basedOn w:val="Normal"/>
    <w:uiPriority w:val="99"/>
    <w:rsid w:val="00462E6C"/>
    <w:pPr>
      <w:widowControl/>
      <w:spacing w:before="100" w:beforeAutospacing="1" w:after="100" w:afterAutospacing="1" w:line="240" w:lineRule="auto"/>
      <w:jc w:val="left"/>
    </w:pPr>
    <w:rPr>
      <w:rFonts w:ascii="??" w:hAnsi="??" w:cs="??"/>
      <w:color w:val="646464"/>
      <w:kern w:val="0"/>
      <w:sz w:val="24"/>
      <w:szCs w:val="24"/>
    </w:rPr>
  </w:style>
  <w:style w:type="character" w:customStyle="1" w:styleId="unnamed21">
    <w:name w:val="unnamed21"/>
    <w:basedOn w:val="DefaultParagraphFont"/>
    <w:uiPriority w:val="99"/>
    <w:rsid w:val="00462E6C"/>
    <w:rPr>
      <w:rFonts w:ascii="??" w:hAnsi="??" w:cs="??"/>
      <w:color w:val="64646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33</Words>
  <Characters>194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宝龙达奖学金章程</dc:title>
  <dc:subject/>
  <dc:creator>史晓华</dc:creator>
  <cp:keywords/>
  <dc:description/>
  <cp:lastModifiedBy>User</cp:lastModifiedBy>
  <cp:revision>5</cp:revision>
  <cp:lastPrinted>2014-09-14T02:24:00Z</cp:lastPrinted>
  <dcterms:created xsi:type="dcterms:W3CDTF">2014-11-27T02:26:00Z</dcterms:created>
  <dcterms:modified xsi:type="dcterms:W3CDTF">2010-11-04T17:36:00Z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